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A447DD" w:rsidRDefault="00A447DD" w:rsidP="005A23CA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عمل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جامعي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مكافحة</w:t>
      </w:r>
      <w:r w:rsidRPr="00A447DD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447DD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المخدرات</w:t>
      </w:r>
    </w:p>
    <w:p w:rsidR="00323D5D" w:rsidRPr="005E6C9D" w:rsidRDefault="00323D5D" w:rsidP="00A447DD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5A23CA" w:rsidRDefault="00A447DD" w:rsidP="00A447DD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AE"/>
        </w:rPr>
      </w:pPr>
      <w:r w:rsidRPr="00A447DD">
        <w:rPr>
          <w:rFonts w:hint="cs"/>
          <w:sz w:val="28"/>
          <w:szCs w:val="28"/>
          <w:rtl/>
        </w:rPr>
        <w:lastRenderedPageBreak/>
        <w:t>تُمنح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هذه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الفئة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للجامعة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التي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تطبق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افضل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الممارسات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والتجارب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في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مجال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مكافحة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المخدرات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بهدف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ضمان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عدم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تداولها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والمتاجرة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بها،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وتتميز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ببذل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الجهود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لمراقبة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كافة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العاملين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والطلاب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واجراء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عمليات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التفتيش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والتقصي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لكافة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محتويات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مقرات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الجامعة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ومنافذ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الدخول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والخروج،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وكذلك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سلوكيات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العاملين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والطلاب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اثناء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تواجدهم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بالجامعة،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اضافة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الى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القيام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بتنفيذ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عمليات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التوعية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والتثقيف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في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مجال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مكافحة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المخدرات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مع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الجهات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المعنية،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وتشمل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المعايير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التالية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تميز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الجامعة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في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مجال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مكافحة</w:t>
      </w:r>
      <w:r w:rsidRPr="00A447DD">
        <w:rPr>
          <w:sz w:val="28"/>
          <w:szCs w:val="28"/>
          <w:rtl/>
        </w:rPr>
        <w:t xml:space="preserve"> </w:t>
      </w:r>
      <w:r w:rsidRPr="00A447DD">
        <w:rPr>
          <w:rFonts w:hint="cs"/>
          <w:sz w:val="28"/>
          <w:szCs w:val="28"/>
          <w:rtl/>
        </w:rPr>
        <w:t>المخدرات</w:t>
      </w:r>
      <w:r w:rsidRPr="00A447DD">
        <w:rPr>
          <w:sz w:val="28"/>
          <w:szCs w:val="28"/>
        </w:rPr>
        <w:t>:</w:t>
      </w:r>
    </w:p>
    <w:p w:rsidR="00B20989" w:rsidRDefault="00B20989" w:rsidP="00B20989">
      <w:pPr>
        <w:spacing w:after="0" w:line="240" w:lineRule="auto"/>
        <w:jc w:val="right"/>
        <w:rPr>
          <w:sz w:val="28"/>
          <w:szCs w:val="28"/>
          <w:rtl/>
        </w:rPr>
      </w:pPr>
    </w:p>
    <w:p w:rsidR="002B4AE4" w:rsidRPr="00B20989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F9320A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</w:t>
            </w:r>
            <w:r w:rsidR="00F9320A">
              <w:rPr>
                <w:rFonts w:hint="cs"/>
                <w:rtl/>
                <w:lang w:bidi="ar-AE"/>
              </w:rPr>
              <w:t>ت</w:t>
            </w:r>
            <w:r>
              <w:rPr>
                <w:rFonts w:hint="cs"/>
                <w:rtl/>
                <w:lang w:bidi="ar-AE"/>
              </w:rPr>
              <w:t>رشح</w:t>
            </w:r>
            <w:r w:rsidR="00A32277">
              <w:rPr>
                <w:rtl/>
                <w:lang w:bidi="ar-AE"/>
              </w:rPr>
              <w:t xml:space="preserve"> 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Fonts w:hint="cs"/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AE59E2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AE59E2">
        <w:rPr>
          <w:rFonts w:hint="cs"/>
          <w:color w:val="FF0000"/>
          <w:rtl/>
          <w:lang w:bidi="ar-AE"/>
        </w:rPr>
        <w:t>500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rFonts w:hint="cs"/>
          <w:color w:val="FF0000"/>
          <w:rtl/>
          <w:lang w:bidi="ar-AE"/>
        </w:rPr>
      </w:pPr>
    </w:p>
    <w:tbl>
      <w:tblPr>
        <w:tblW w:w="9894" w:type="dxa"/>
        <w:tblInd w:w="-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860"/>
        <w:gridCol w:w="4015"/>
      </w:tblGrid>
      <w:tr w:rsidR="00AE59E2" w:rsidRPr="005C6B8D" w:rsidTr="00812BD8">
        <w:trPr>
          <w:trHeight w:val="713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الانجاز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AE59E2" w:rsidRPr="005C6B8D" w:rsidTr="00812BD8">
        <w:trPr>
          <w:trHeight w:val="2398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القدرات</w:t>
            </w:r>
          </w:p>
        </w:tc>
      </w:tr>
      <w:tr w:rsidR="00AE59E2" w:rsidRPr="005C6B8D" w:rsidTr="00812BD8">
        <w:trPr>
          <w:trHeight w:val="2384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النتائج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  <w:bookmarkStart w:id="0" w:name="_GoBack"/>
      <w:bookmarkEnd w:id="0"/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AE59E2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AE59E2">
        <w:rPr>
          <w:rFonts w:hint="cs"/>
          <w:color w:val="FF0000"/>
          <w:sz w:val="28"/>
          <w:szCs w:val="28"/>
          <w:rtl/>
          <w:lang w:bidi="ar-AE"/>
        </w:rPr>
        <w:t>20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E59E2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E59E2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E59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E59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3CA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47DD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59E2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0989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320A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B0B2-980B-4389-AD25-70E59717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1438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279</cp:revision>
  <cp:lastPrinted>2018-06-29T11:30:00Z</cp:lastPrinted>
  <dcterms:created xsi:type="dcterms:W3CDTF">2018-02-04T09:27:00Z</dcterms:created>
  <dcterms:modified xsi:type="dcterms:W3CDTF">2018-07-31T09:33:00Z</dcterms:modified>
</cp:coreProperties>
</file>